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4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</w:tblGrid>
      <w:tr w:rsidR="0082324F" w:rsidTr="00026F0B">
        <w:trPr>
          <w:trHeight w:val="3109"/>
        </w:trPr>
        <w:tc>
          <w:tcPr>
            <w:tcW w:w="2776" w:type="dxa"/>
          </w:tcPr>
          <w:p w:rsidR="0082324F" w:rsidRDefault="0082324F" w:rsidP="00026F0B">
            <w:pPr>
              <w:pStyle w:val="Default"/>
              <w:rPr>
                <w:i/>
                <w:iCs/>
              </w:rPr>
            </w:pPr>
          </w:p>
        </w:tc>
      </w:tr>
    </w:tbl>
    <w:p w:rsidR="006D6966" w:rsidRPr="00C443BC" w:rsidRDefault="006D6966" w:rsidP="006D6966">
      <w:pPr>
        <w:pStyle w:val="Textbody"/>
        <w:rPr>
          <w:rFonts w:ascii="Arial" w:hAnsi="Arial" w:cs="Arial"/>
        </w:rPr>
      </w:pPr>
    </w:p>
    <w:p w:rsidR="006D6966" w:rsidRPr="00C443BC" w:rsidRDefault="006D6966" w:rsidP="006D6966">
      <w:pPr>
        <w:pStyle w:val="Textbody"/>
        <w:rPr>
          <w:rFonts w:ascii="Arial" w:hAnsi="Arial" w:cs="Arial"/>
        </w:rPr>
      </w:pPr>
    </w:p>
    <w:p w:rsidR="006D6966" w:rsidRPr="00C443BC" w:rsidRDefault="006D6966" w:rsidP="006D6966">
      <w:pPr>
        <w:pStyle w:val="Textbody"/>
        <w:rPr>
          <w:rFonts w:ascii="Arial" w:hAnsi="Arial" w:cs="Arial"/>
        </w:rPr>
      </w:pPr>
    </w:p>
    <w:p w:rsidR="006D6966" w:rsidRPr="00C443BC" w:rsidRDefault="006D6966" w:rsidP="006D6966">
      <w:pPr>
        <w:pStyle w:val="Textbody"/>
        <w:rPr>
          <w:rFonts w:ascii="Arial" w:hAnsi="Arial" w:cs="Arial"/>
        </w:rPr>
      </w:pPr>
    </w:p>
    <w:p w:rsidR="007B4785" w:rsidRPr="00C443BC" w:rsidRDefault="00670253" w:rsidP="007B478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3565"/>
          <w:sz w:val="28"/>
          <w:szCs w:val="28"/>
        </w:rPr>
      </w:pPr>
      <w:r w:rsidRPr="00C443BC">
        <w:rPr>
          <w:rFonts w:ascii="Arial" w:hAnsi="Arial" w:cs="Arial"/>
          <w:b/>
          <w:bCs/>
          <w:color w:val="003565"/>
          <w:sz w:val="28"/>
          <w:szCs w:val="28"/>
        </w:rPr>
        <w:t xml:space="preserve"> </w:t>
      </w:r>
    </w:p>
    <w:p w:rsidR="002F20C9" w:rsidRPr="00C443BC" w:rsidRDefault="00670253" w:rsidP="007B478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3565"/>
          <w:sz w:val="28"/>
          <w:szCs w:val="28"/>
        </w:rPr>
      </w:pPr>
      <w:r w:rsidRPr="00C443BC">
        <w:rPr>
          <w:rFonts w:ascii="Arial" w:hAnsi="Arial" w:cs="Arial"/>
          <w:b/>
          <w:bCs/>
          <w:color w:val="003565"/>
        </w:rPr>
        <w:t xml:space="preserve"> </w:t>
      </w:r>
      <w:r w:rsidRPr="00C443BC">
        <w:rPr>
          <w:rFonts w:ascii="Arial" w:hAnsi="Arial" w:cs="Arial"/>
          <w:b/>
          <w:bCs/>
          <w:color w:val="003565"/>
          <w:sz w:val="36"/>
          <w:szCs w:val="36"/>
        </w:rPr>
        <w:t xml:space="preserve"> </w:t>
      </w:r>
    </w:p>
    <w:p w:rsidR="006D6966" w:rsidRPr="00C443BC" w:rsidRDefault="006D6966" w:rsidP="006D6966">
      <w:pPr>
        <w:spacing w:before="120" w:line="260" w:lineRule="exact"/>
        <w:ind w:left="794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6175D8" w:rsidRPr="00C443BC" w:rsidRDefault="00C443BC" w:rsidP="00670253">
      <w:pPr>
        <w:pStyle w:val="Framecontents"/>
        <w:spacing w:after="0"/>
        <w:rPr>
          <w:rFonts w:ascii="Arial" w:hAnsi="Arial" w:cs="Arial"/>
          <w:bCs/>
          <w:sz w:val="12"/>
          <w:szCs w:val="12"/>
          <w:u w:val="single"/>
        </w:rPr>
      </w:pPr>
      <w:r w:rsidRPr="00C443BC">
        <w:rPr>
          <w:rFonts w:ascii="Arial" w:hAnsi="Arial" w:cs="Arial"/>
          <w:bCs/>
          <w:sz w:val="12"/>
          <w:szCs w:val="12"/>
          <w:u w:val="single"/>
        </w:rPr>
        <w:t xml:space="preserve">Max </w:t>
      </w:r>
      <w:proofErr w:type="spellStart"/>
      <w:r w:rsidRPr="00C443BC">
        <w:rPr>
          <w:rFonts w:ascii="Arial" w:hAnsi="Arial" w:cs="Arial"/>
          <w:bCs/>
          <w:sz w:val="12"/>
          <w:szCs w:val="12"/>
          <w:u w:val="single"/>
        </w:rPr>
        <w:t>Mustzermann</w:t>
      </w:r>
      <w:proofErr w:type="spellEnd"/>
      <w:r w:rsidRPr="00C443BC">
        <w:rPr>
          <w:rFonts w:ascii="Arial" w:hAnsi="Arial" w:cs="Arial"/>
          <w:bCs/>
          <w:sz w:val="12"/>
          <w:szCs w:val="12"/>
          <w:u w:val="single"/>
        </w:rPr>
        <w:t>, Musterstraße 42, 01234 Musterstadt</w:t>
      </w:r>
    </w:p>
    <w:p w:rsidR="002F20C9" w:rsidRPr="00C443BC" w:rsidRDefault="00C443BC" w:rsidP="00670253">
      <w:pPr>
        <w:pStyle w:val="Framecontents"/>
        <w:spacing w:after="0"/>
        <w:rPr>
          <w:rFonts w:ascii="Arial" w:hAnsi="Arial" w:cs="Arial"/>
          <w:sz w:val="20"/>
          <w:szCs w:val="20"/>
        </w:rPr>
      </w:pPr>
      <w:r w:rsidRPr="00C443BC">
        <w:rPr>
          <w:rFonts w:ascii="Arial" w:hAnsi="Arial" w:cs="Arial"/>
          <w:sz w:val="20"/>
          <w:szCs w:val="20"/>
        </w:rPr>
        <w:t>Finanzamt Musterstadt</w:t>
      </w:r>
    </w:p>
    <w:p w:rsidR="0041445B" w:rsidRPr="00C443BC" w:rsidRDefault="00C443BC" w:rsidP="00670253">
      <w:pPr>
        <w:pStyle w:val="Framecontents"/>
        <w:spacing w:after="0"/>
        <w:rPr>
          <w:rFonts w:ascii="Arial" w:hAnsi="Arial" w:cs="Arial"/>
          <w:sz w:val="20"/>
          <w:szCs w:val="20"/>
        </w:rPr>
      </w:pPr>
      <w:r w:rsidRPr="00C443BC">
        <w:rPr>
          <w:rFonts w:ascii="Arial" w:hAnsi="Arial" w:cs="Arial"/>
          <w:sz w:val="20"/>
          <w:szCs w:val="20"/>
        </w:rPr>
        <w:t>Musterstraße 42</w:t>
      </w:r>
    </w:p>
    <w:p w:rsidR="0041445B" w:rsidRPr="00C443BC" w:rsidRDefault="00C443BC" w:rsidP="00670253">
      <w:pPr>
        <w:pStyle w:val="Framecontents"/>
        <w:spacing w:after="0"/>
        <w:rPr>
          <w:rFonts w:ascii="Arial" w:hAnsi="Arial" w:cs="Arial"/>
          <w:sz w:val="20"/>
          <w:szCs w:val="20"/>
        </w:rPr>
      </w:pPr>
      <w:r w:rsidRPr="00C443BC">
        <w:rPr>
          <w:rFonts w:ascii="Arial" w:hAnsi="Arial" w:cs="Arial"/>
          <w:sz w:val="20"/>
          <w:szCs w:val="20"/>
        </w:rPr>
        <w:t>01234 Musterstadt</w:t>
      </w:r>
    </w:p>
    <w:p w:rsidR="00C443BC" w:rsidRPr="00C443BC" w:rsidRDefault="00C443BC" w:rsidP="00670253">
      <w:pPr>
        <w:pStyle w:val="Framecontents"/>
        <w:spacing w:after="0"/>
        <w:rPr>
          <w:rFonts w:ascii="Arial" w:hAnsi="Arial" w:cs="Arial"/>
          <w:sz w:val="20"/>
          <w:szCs w:val="20"/>
        </w:rPr>
      </w:pPr>
      <w:r w:rsidRPr="00C443BC">
        <w:rPr>
          <w:rFonts w:ascii="Arial" w:hAnsi="Arial" w:cs="Arial"/>
          <w:sz w:val="20"/>
          <w:szCs w:val="20"/>
        </w:rPr>
        <w:t>Deutschland</w:t>
      </w:r>
    </w:p>
    <w:p w:rsidR="005E2529" w:rsidRPr="00C443BC" w:rsidRDefault="005E2529">
      <w:pPr>
        <w:pStyle w:val="Framecontents"/>
        <w:spacing w:after="0"/>
        <w:rPr>
          <w:rFonts w:ascii="Arial" w:hAnsi="Arial" w:cs="Arial"/>
          <w:b/>
          <w:i/>
          <w:iCs/>
        </w:rPr>
      </w:pPr>
    </w:p>
    <w:p w:rsidR="005E2529" w:rsidRPr="00C443BC" w:rsidRDefault="00C443BC">
      <w:pPr>
        <w:pStyle w:val="Framecontents"/>
        <w:spacing w:after="0"/>
        <w:rPr>
          <w:rFonts w:ascii="Arial" w:hAnsi="Arial" w:cs="Arial"/>
          <w:b/>
          <w:iCs/>
          <w:sz w:val="24"/>
          <w:szCs w:val="24"/>
        </w:rPr>
      </w:pPr>
      <w:r w:rsidRPr="00C443BC">
        <w:rPr>
          <w:rFonts w:ascii="Arial" w:hAnsi="Arial" w:cs="Arial"/>
          <w:b/>
          <w:iCs/>
          <w:sz w:val="24"/>
          <w:szCs w:val="24"/>
        </w:rPr>
        <w:t xml:space="preserve">Einspruch gegen den Einkommensteuerbescheid </w:t>
      </w:r>
      <w:r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>(</w:t>
      </w:r>
      <w:r w:rsidR="00240CAB"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Rok, </w:t>
      </w:r>
      <w:proofErr w:type="spellStart"/>
      <w:r w:rsidR="00240CAB"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>za</w:t>
      </w:r>
      <w:proofErr w:type="spellEnd"/>
      <w:r w:rsidR="00240CAB"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="00240CAB"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>který</w:t>
      </w:r>
      <w:proofErr w:type="spellEnd"/>
      <w:r w:rsidR="00240CAB"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="00240CAB"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>daně</w:t>
      </w:r>
      <w:proofErr w:type="spellEnd"/>
      <w:r w:rsidR="00240CAB"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="00240CAB"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>podáváte</w:t>
      </w:r>
      <w:proofErr w:type="spellEnd"/>
      <w:r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) </w:t>
      </w:r>
      <w:r w:rsidRPr="00C443BC">
        <w:rPr>
          <w:rFonts w:ascii="Arial" w:hAnsi="Arial" w:cs="Arial"/>
          <w:b/>
          <w:iCs/>
          <w:sz w:val="24"/>
          <w:szCs w:val="24"/>
        </w:rPr>
        <w:t>vom ....</w:t>
      </w:r>
      <w:r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>(</w:t>
      </w:r>
      <w:r w:rsidR="00240CAB"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Datum </w:t>
      </w:r>
      <w:proofErr w:type="spellStart"/>
      <w:r w:rsidR="00AB2AFC">
        <w:rPr>
          <w:rFonts w:ascii="Arial" w:hAnsi="Arial" w:cs="Arial"/>
          <w:b/>
          <w:i/>
          <w:iCs/>
          <w:color w:val="FF0000"/>
          <w:sz w:val="24"/>
          <w:szCs w:val="24"/>
        </w:rPr>
        <w:t>vyhotovení</w:t>
      </w:r>
      <w:proofErr w:type="spellEnd"/>
      <w:r w:rsidR="00AB2AFC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="00240CAB"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>daňového</w:t>
      </w:r>
      <w:proofErr w:type="spellEnd"/>
      <w:r w:rsidR="00240CAB"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="00AB2AFC">
        <w:rPr>
          <w:rFonts w:ascii="Arial" w:hAnsi="Arial" w:cs="Arial"/>
          <w:b/>
          <w:i/>
          <w:iCs/>
          <w:color w:val="FF0000"/>
          <w:sz w:val="24"/>
          <w:szCs w:val="24"/>
        </w:rPr>
        <w:t>výměru</w:t>
      </w:r>
      <w:proofErr w:type="spellEnd"/>
      <w:r w:rsidRPr="00240CAB">
        <w:rPr>
          <w:rFonts w:ascii="Arial" w:hAnsi="Arial" w:cs="Arial"/>
          <w:b/>
          <w:i/>
          <w:iCs/>
          <w:color w:val="FF0000"/>
          <w:sz w:val="24"/>
          <w:szCs w:val="24"/>
        </w:rPr>
        <w:t>)</w:t>
      </w:r>
    </w:p>
    <w:p w:rsidR="00C443BC" w:rsidRPr="00C443BC" w:rsidRDefault="00C443BC">
      <w:pPr>
        <w:pStyle w:val="Framecontents"/>
        <w:spacing w:after="0"/>
        <w:rPr>
          <w:rFonts w:ascii="Arial" w:hAnsi="Arial" w:cs="Arial"/>
          <w:iCs/>
          <w:sz w:val="24"/>
          <w:szCs w:val="24"/>
        </w:rPr>
      </w:pPr>
    </w:p>
    <w:p w:rsidR="002F20C9" w:rsidRPr="00C443BC" w:rsidRDefault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 xml:space="preserve">Steuernummer: ...../...../..... </w:t>
      </w:r>
      <w:r w:rsidRPr="00240CAB">
        <w:rPr>
          <w:rFonts w:ascii="Arial" w:hAnsi="Arial" w:cs="Arial"/>
          <w:i/>
          <w:iCs/>
          <w:color w:val="FF0000"/>
          <w:sz w:val="20"/>
          <w:szCs w:val="20"/>
        </w:rPr>
        <w:t>(</w:t>
      </w:r>
      <w:proofErr w:type="spellStart"/>
      <w:r w:rsidR="00240CAB" w:rsidRPr="00240CAB">
        <w:rPr>
          <w:rFonts w:ascii="Arial" w:hAnsi="Arial" w:cs="Arial"/>
          <w:i/>
          <w:iCs/>
          <w:color w:val="FF0000"/>
          <w:sz w:val="20"/>
          <w:szCs w:val="20"/>
        </w:rPr>
        <w:t>Vaše</w:t>
      </w:r>
      <w:proofErr w:type="spellEnd"/>
      <w:r w:rsidR="00240CAB" w:rsidRPr="00240CAB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proofErr w:type="spellStart"/>
      <w:r w:rsidR="00240CAB" w:rsidRPr="00240CAB">
        <w:rPr>
          <w:rFonts w:ascii="Arial" w:hAnsi="Arial" w:cs="Arial"/>
          <w:i/>
          <w:iCs/>
          <w:color w:val="FF0000"/>
          <w:sz w:val="20"/>
          <w:szCs w:val="20"/>
        </w:rPr>
        <w:t>daňové</w:t>
      </w:r>
      <w:proofErr w:type="spellEnd"/>
      <w:r w:rsidR="00240CAB" w:rsidRPr="00240CAB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proofErr w:type="spellStart"/>
      <w:r w:rsidR="00240CAB" w:rsidRPr="00240CAB">
        <w:rPr>
          <w:rFonts w:ascii="Arial" w:hAnsi="Arial" w:cs="Arial"/>
          <w:i/>
          <w:iCs/>
          <w:color w:val="FF0000"/>
          <w:sz w:val="20"/>
          <w:szCs w:val="20"/>
        </w:rPr>
        <w:t>číslo</w:t>
      </w:r>
      <w:proofErr w:type="spellEnd"/>
      <w:r w:rsidRPr="00240CAB">
        <w:rPr>
          <w:rFonts w:ascii="Arial" w:hAnsi="Arial" w:cs="Arial"/>
          <w:i/>
          <w:iCs/>
          <w:color w:val="FF0000"/>
          <w:sz w:val="20"/>
          <w:szCs w:val="20"/>
        </w:rPr>
        <w:t>)</w:t>
      </w:r>
    </w:p>
    <w:p w:rsidR="00C443BC" w:rsidRPr="00C443BC" w:rsidRDefault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>Sehr geehrte Damen und Herren,</w:t>
      </w: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>hiermit lege ich gegen obigen Steuerbescheid frist- und formgerecht Einspruch ein.</w:t>
      </w: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>Meine Begründung lautet wie folgt:</w:t>
      </w: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240CAB" w:rsidRDefault="00C443BC" w:rsidP="00C443BC">
      <w:pPr>
        <w:pStyle w:val="Framecontents"/>
        <w:spacing w:after="0"/>
        <w:rPr>
          <w:rFonts w:ascii="Arial" w:hAnsi="Arial" w:cs="Arial"/>
          <w:i/>
          <w:iCs/>
          <w:color w:val="FF0000"/>
          <w:sz w:val="20"/>
          <w:szCs w:val="20"/>
          <w:lang w:val="pl-PL"/>
        </w:rPr>
      </w:pPr>
      <w:r w:rsidRPr="00240CAB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(</w:t>
      </w:r>
      <w:r w:rsidR="00240CAB" w:rsidRPr="00240CAB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Uveďte </w:t>
      </w:r>
      <w:r w:rsidR="00240CAB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body daňového </w:t>
      </w:r>
      <w:r w:rsidR="00AB2AFC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výměru</w:t>
      </w:r>
      <w:bookmarkStart w:id="0" w:name="_GoBack"/>
      <w:bookmarkEnd w:id="0"/>
      <w:r w:rsidR="00240CAB" w:rsidRPr="00240CAB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 xml:space="preserve">, </w:t>
      </w:r>
      <w:r w:rsidR="00240CAB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proti kterým se odvoláváte</w:t>
      </w:r>
      <w:r w:rsidRPr="00240CAB">
        <w:rPr>
          <w:rFonts w:ascii="Arial" w:hAnsi="Arial" w:cs="Arial"/>
          <w:i/>
          <w:iCs/>
          <w:color w:val="FF0000"/>
          <w:sz w:val="20"/>
          <w:szCs w:val="20"/>
          <w:lang w:val="pl-PL"/>
        </w:rPr>
        <w:t>)</w:t>
      </w:r>
    </w:p>
    <w:p w:rsidR="00C443BC" w:rsidRPr="00CD5B04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  <w:lang w:val="pl-PL"/>
        </w:rPr>
      </w:pPr>
    </w:p>
    <w:p w:rsidR="00CD5B04" w:rsidRDefault="00CD5B04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  <w:lang w:val="pl-PL"/>
        </w:rPr>
      </w:pPr>
    </w:p>
    <w:p w:rsidR="00CD5B04" w:rsidRDefault="00CD5B04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D5B04" w:rsidRDefault="00CD5B04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>Bitte bestätigen Sie mir den Eingang meines Einspruchs.</w:t>
      </w: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  <w:r w:rsidRPr="00C443BC">
        <w:rPr>
          <w:rFonts w:ascii="Arial" w:hAnsi="Arial" w:cs="Arial"/>
          <w:iCs/>
          <w:sz w:val="20"/>
          <w:szCs w:val="20"/>
        </w:rPr>
        <w:t>Mit freundlichen Grüßen</w:t>
      </w: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C443BC" w:rsidRDefault="00C443BC" w:rsidP="00C443BC">
      <w:pPr>
        <w:pStyle w:val="Framecontents"/>
        <w:spacing w:after="0"/>
        <w:rPr>
          <w:rFonts w:ascii="Arial" w:hAnsi="Arial" w:cs="Arial"/>
          <w:iCs/>
          <w:sz w:val="20"/>
          <w:szCs w:val="20"/>
        </w:rPr>
      </w:pPr>
    </w:p>
    <w:p w:rsidR="00C443BC" w:rsidRPr="00240CAB" w:rsidRDefault="00240CAB" w:rsidP="00C443BC">
      <w:pPr>
        <w:pStyle w:val="Framecontents"/>
        <w:spacing w:after="0"/>
        <w:rPr>
          <w:rFonts w:ascii="Arial" w:hAnsi="Arial" w:cs="Arial"/>
          <w:i/>
          <w:iCs/>
          <w:color w:val="FF0000"/>
          <w:sz w:val="20"/>
          <w:szCs w:val="20"/>
        </w:rPr>
      </w:pPr>
      <w:r w:rsidRPr="00240CAB">
        <w:rPr>
          <w:rFonts w:ascii="Arial" w:hAnsi="Arial" w:cs="Arial"/>
          <w:i/>
          <w:iCs/>
          <w:color w:val="FF0000"/>
          <w:sz w:val="20"/>
          <w:szCs w:val="20"/>
        </w:rPr>
        <w:t>(</w:t>
      </w:r>
      <w:proofErr w:type="spellStart"/>
      <w:r w:rsidRPr="00240CAB">
        <w:rPr>
          <w:rFonts w:ascii="Arial" w:hAnsi="Arial" w:cs="Arial"/>
          <w:i/>
          <w:iCs/>
          <w:color w:val="FF0000"/>
          <w:sz w:val="20"/>
          <w:szCs w:val="20"/>
        </w:rPr>
        <w:t>Váš</w:t>
      </w:r>
      <w:proofErr w:type="spellEnd"/>
      <w:r w:rsidRPr="00240CAB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proofErr w:type="spellStart"/>
      <w:r w:rsidRPr="00240CAB">
        <w:rPr>
          <w:rFonts w:ascii="Arial" w:hAnsi="Arial" w:cs="Arial"/>
          <w:i/>
          <w:iCs/>
          <w:color w:val="FF0000"/>
          <w:sz w:val="20"/>
          <w:szCs w:val="20"/>
        </w:rPr>
        <w:t>podpis</w:t>
      </w:r>
      <w:proofErr w:type="spellEnd"/>
      <w:r w:rsidRPr="00240CAB">
        <w:rPr>
          <w:rFonts w:ascii="Arial" w:hAnsi="Arial" w:cs="Arial"/>
          <w:i/>
          <w:iCs/>
          <w:color w:val="FF0000"/>
          <w:sz w:val="20"/>
          <w:szCs w:val="20"/>
        </w:rPr>
        <w:t>)</w:t>
      </w:r>
    </w:p>
    <w:p w:rsidR="001011EE" w:rsidRDefault="001011EE">
      <w:pPr>
        <w:pStyle w:val="KeinLeerraum"/>
        <w:rPr>
          <w:sz w:val="16"/>
          <w:szCs w:val="16"/>
        </w:rPr>
      </w:pPr>
    </w:p>
    <w:p w:rsidR="00C443BC" w:rsidRDefault="00C443BC">
      <w:pPr>
        <w:pStyle w:val="KeinLeerraum"/>
        <w:rPr>
          <w:sz w:val="16"/>
          <w:szCs w:val="16"/>
        </w:rPr>
      </w:pPr>
    </w:p>
    <w:p w:rsidR="001011EE" w:rsidRDefault="001011EE">
      <w:pPr>
        <w:pStyle w:val="KeinLeerraum"/>
        <w:rPr>
          <w:sz w:val="16"/>
          <w:szCs w:val="16"/>
        </w:rPr>
      </w:pPr>
    </w:p>
    <w:p w:rsidR="001011EE" w:rsidRDefault="001011EE">
      <w:pPr>
        <w:pStyle w:val="KeinLeerraum"/>
        <w:rPr>
          <w:sz w:val="16"/>
          <w:szCs w:val="16"/>
        </w:rPr>
      </w:pPr>
    </w:p>
    <w:p w:rsidR="001011EE" w:rsidRDefault="001011EE">
      <w:pPr>
        <w:pStyle w:val="KeinLeerraum"/>
        <w:rPr>
          <w:sz w:val="16"/>
          <w:szCs w:val="16"/>
        </w:rPr>
      </w:pPr>
    </w:p>
    <w:p w:rsidR="001011EE" w:rsidRDefault="001011EE" w:rsidP="001011EE"/>
    <w:p w:rsidR="001011EE" w:rsidRDefault="001011EE" w:rsidP="001011EE"/>
    <w:p w:rsidR="001011EE" w:rsidRDefault="001011EE" w:rsidP="001011EE"/>
    <w:p w:rsidR="001011EE" w:rsidRDefault="001011EE" w:rsidP="001011EE"/>
    <w:p w:rsidR="001011EE" w:rsidRPr="006A046B" w:rsidRDefault="001011EE" w:rsidP="001011EE">
      <w:pPr>
        <w:pStyle w:val="KeinLeerraum"/>
      </w:pPr>
    </w:p>
    <w:sectPr w:rsidR="001011EE" w:rsidRPr="006A046B">
      <w:footerReference w:type="default" r:id="rId8"/>
      <w:pgSz w:w="11906" w:h="16838"/>
      <w:pgMar w:top="283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B3" w:rsidRDefault="00B576B3">
      <w:r>
        <w:separator/>
      </w:r>
    </w:p>
  </w:endnote>
  <w:endnote w:type="continuationSeparator" w:id="0">
    <w:p w:rsidR="00B576B3" w:rsidRDefault="00B5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C6" w:rsidRDefault="008F24C6">
    <w:pPr>
      <w:pStyle w:val="Fuzeile"/>
    </w:pPr>
  </w:p>
  <w:p w:rsidR="006D03AE" w:rsidRDefault="006D03AE">
    <w:pPr>
      <w:pStyle w:val="TableContents"/>
      <w:rPr>
        <w:rFonts w:ascii="DejaVu Sans" w:hAnsi="DejaVu Sans"/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B3" w:rsidRDefault="00B576B3">
      <w:r>
        <w:rPr>
          <w:color w:val="000000"/>
        </w:rPr>
        <w:separator/>
      </w:r>
    </w:p>
  </w:footnote>
  <w:footnote w:type="continuationSeparator" w:id="0">
    <w:p w:rsidR="00B576B3" w:rsidRDefault="00B5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435"/>
    <w:multiLevelType w:val="hybridMultilevel"/>
    <w:tmpl w:val="6712919E"/>
    <w:lvl w:ilvl="0" w:tplc="03342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9"/>
    <w:rsid w:val="000621F3"/>
    <w:rsid w:val="001011EE"/>
    <w:rsid w:val="00122058"/>
    <w:rsid w:val="00167AF3"/>
    <w:rsid w:val="001A570A"/>
    <w:rsid w:val="001B44F0"/>
    <w:rsid w:val="001D41F9"/>
    <w:rsid w:val="001D470B"/>
    <w:rsid w:val="001E122B"/>
    <w:rsid w:val="001F35CE"/>
    <w:rsid w:val="00240CAB"/>
    <w:rsid w:val="002429DD"/>
    <w:rsid w:val="002826C8"/>
    <w:rsid w:val="0029081B"/>
    <w:rsid w:val="002F20C9"/>
    <w:rsid w:val="00374100"/>
    <w:rsid w:val="003836F9"/>
    <w:rsid w:val="003971AD"/>
    <w:rsid w:val="003D156B"/>
    <w:rsid w:val="003D3F10"/>
    <w:rsid w:val="00411B6E"/>
    <w:rsid w:val="0041445B"/>
    <w:rsid w:val="00420558"/>
    <w:rsid w:val="00420CE8"/>
    <w:rsid w:val="004708E3"/>
    <w:rsid w:val="004B4314"/>
    <w:rsid w:val="00521119"/>
    <w:rsid w:val="005250E7"/>
    <w:rsid w:val="00553B0B"/>
    <w:rsid w:val="00570C57"/>
    <w:rsid w:val="00572773"/>
    <w:rsid w:val="00575B48"/>
    <w:rsid w:val="005C711E"/>
    <w:rsid w:val="005E0AAC"/>
    <w:rsid w:val="005E2529"/>
    <w:rsid w:val="006175D8"/>
    <w:rsid w:val="00670253"/>
    <w:rsid w:val="0068603D"/>
    <w:rsid w:val="00692A08"/>
    <w:rsid w:val="006A046B"/>
    <w:rsid w:val="006B025E"/>
    <w:rsid w:val="006B1E26"/>
    <w:rsid w:val="006D03AE"/>
    <w:rsid w:val="006D6966"/>
    <w:rsid w:val="0072478F"/>
    <w:rsid w:val="00753790"/>
    <w:rsid w:val="00757184"/>
    <w:rsid w:val="00793422"/>
    <w:rsid w:val="00794C22"/>
    <w:rsid w:val="007B4785"/>
    <w:rsid w:val="0082324F"/>
    <w:rsid w:val="008B0AD3"/>
    <w:rsid w:val="008D1239"/>
    <w:rsid w:val="008F24C6"/>
    <w:rsid w:val="00914BCD"/>
    <w:rsid w:val="00922355"/>
    <w:rsid w:val="00990C72"/>
    <w:rsid w:val="00A02E31"/>
    <w:rsid w:val="00A61E91"/>
    <w:rsid w:val="00A62313"/>
    <w:rsid w:val="00AA5ADE"/>
    <w:rsid w:val="00AB2AFC"/>
    <w:rsid w:val="00B128D3"/>
    <w:rsid w:val="00B21BDF"/>
    <w:rsid w:val="00B21E90"/>
    <w:rsid w:val="00B40E75"/>
    <w:rsid w:val="00B576B3"/>
    <w:rsid w:val="00B70C1A"/>
    <w:rsid w:val="00B82A08"/>
    <w:rsid w:val="00C11137"/>
    <w:rsid w:val="00C1368A"/>
    <w:rsid w:val="00C21F16"/>
    <w:rsid w:val="00C443BC"/>
    <w:rsid w:val="00C666CA"/>
    <w:rsid w:val="00C72016"/>
    <w:rsid w:val="00CD5B04"/>
    <w:rsid w:val="00CF09AD"/>
    <w:rsid w:val="00CF2C5D"/>
    <w:rsid w:val="00D306A1"/>
    <w:rsid w:val="00DB40E7"/>
    <w:rsid w:val="00DC5C1D"/>
    <w:rsid w:val="00EB31FC"/>
    <w:rsid w:val="00F37896"/>
    <w:rsid w:val="00F836CD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BBAB6-8722-44EB-AA1F-2AC3D715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1F9"/>
  </w:style>
  <w:style w:type="paragraph" w:styleId="berschrift1">
    <w:name w:val="heading 1"/>
    <w:basedOn w:val="Standard"/>
    <w:next w:val="Standard"/>
    <w:link w:val="berschrift1Zchn"/>
    <w:uiPriority w:val="9"/>
    <w:qFormat/>
    <w:rsid w:val="001D41F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41F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41F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41F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41F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41F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41F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41F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41F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1D41F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zeileZchn">
    <w:name w:val="Fußzeile Zchn"/>
    <w:link w:val="Fuzeile"/>
    <w:uiPriority w:val="99"/>
    <w:rsid w:val="008F24C6"/>
    <w:rPr>
      <w:kern w:val="3"/>
      <w:sz w:val="24"/>
      <w:szCs w:val="24"/>
      <w:lang w:eastAsia="zh-CN" w:bidi="hi-IN"/>
    </w:rPr>
  </w:style>
  <w:style w:type="paragraph" w:styleId="StandardWeb">
    <w:name w:val="Normal (Web)"/>
    <w:basedOn w:val="Standard"/>
    <w:uiPriority w:val="99"/>
    <w:unhideWhenUsed/>
    <w:rsid w:val="008F24C6"/>
    <w:pPr>
      <w:spacing w:before="100" w:beforeAutospacing="1" w:after="119"/>
    </w:pPr>
    <w:rPr>
      <w:rFonts w:eastAsia="Times New Roman" w:cs="Times New Roman"/>
    </w:rPr>
  </w:style>
  <w:style w:type="paragraph" w:styleId="KeinLeerraum">
    <w:name w:val="No Spacing"/>
    <w:uiPriority w:val="1"/>
    <w:qFormat/>
    <w:rsid w:val="001D41F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41F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41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41F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41F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41F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41F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41F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41F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41F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1D41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D41F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41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41F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1D41F9"/>
    <w:rPr>
      <w:b/>
      <w:bCs/>
    </w:rPr>
  </w:style>
  <w:style w:type="character" w:styleId="Hervorhebung">
    <w:name w:val="Emphasis"/>
    <w:basedOn w:val="Absatz-Standardschriftart"/>
    <w:uiPriority w:val="20"/>
    <w:qFormat/>
    <w:rsid w:val="001D41F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1D41F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D41F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41F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41F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D41F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D41F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D41F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1D41F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1D41F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41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420CE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046B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4785"/>
  </w:style>
  <w:style w:type="table" w:styleId="Tabellenraster">
    <w:name w:val="Table Grid"/>
    <w:basedOn w:val="NormaleTabelle"/>
    <w:uiPriority w:val="39"/>
    <w:rsid w:val="0082324F"/>
    <w:pPr>
      <w:spacing w:after="0" w:line="240" w:lineRule="auto"/>
    </w:pPr>
    <w:rPr>
      <w:rFonts w:ascii="Times New Roman" w:eastAsia="SimSun" w:hAnsi="Times New Roman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ANDWEHR\LCS\AUEG\Vorlage\Vorlagen\RUntschreiben%20zur%20Lohnazahk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A67F-8427-40A0-931D-328F9061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RUntschreiben zur Lohnazahkung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Baldauf</dc:creator>
  <cp:keywords/>
  <cp:lastModifiedBy>Petra Klimova</cp:lastModifiedBy>
  <cp:revision>3</cp:revision>
  <dcterms:created xsi:type="dcterms:W3CDTF">2024-01-29T08:51:00Z</dcterms:created>
  <dcterms:modified xsi:type="dcterms:W3CDTF">2024-01-30T08:45:00Z</dcterms:modified>
</cp:coreProperties>
</file>